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contextualSpacing/>
        <w:jc w:val="center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危险化学品经营许可证</w:t>
      </w:r>
      <w:r>
        <w:rPr>
          <w:rFonts w:hint="eastAsia" w:asciiTheme="minorEastAsia" w:hAnsiTheme="minorEastAsia"/>
          <w:sz w:val="30"/>
          <w:szCs w:val="30"/>
          <w:lang w:eastAsia="zh-CN"/>
        </w:rPr>
        <w:t>变更</w:t>
      </w:r>
      <w:r>
        <w:rPr>
          <w:rFonts w:hint="eastAsia" w:asciiTheme="minorEastAsia" w:hAnsiTheme="minorEastAsia"/>
          <w:sz w:val="30"/>
          <w:szCs w:val="30"/>
        </w:rPr>
        <w:t>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17"/>
        <w:gridCol w:w="1966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办理项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危险化学品经营许可证变更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权力事项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危险化学品经营许可证核发（3708000104505）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法人单位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《危险化学品安全管理条例》（国务院令第591号，2002年1月通过，2011年12月1日修正）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第三十三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三十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条</w:t>
            </w:r>
          </w:p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《危险化学品经营许可证管理办法》（国家安全生产监督管理总局令第55号） 第四条</w:t>
            </w:r>
          </w:p>
          <w:p>
            <w:pPr>
              <w:rPr>
                <w:rFonts w:hint="eastAsia" w:cs="Times New Roman" w:asciiTheme="minorEastAsia" w:hAnsiTheme="minorEastAsia"/>
                <w:szCs w:val="21"/>
                <w:lang w:val="sq-AL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.山东省《危险化学品经营许可证管理办法》实施细则（鲁安监发〔2013〕94号）。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从事危险化学品经营的单位（以下统称申请人）应当依法登记注册为企业，并具备安全条件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2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经营许可证变更文件及变更申请书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变更后的工商营业执照副本或工商名称预先核准通知书（复制件）；</w:t>
            </w:r>
            <w:bookmarkStart w:id="0" w:name="_GoBack"/>
            <w:bookmarkEnd w:id="0"/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免费邮寄或现场发放；对不准予许可的在承诺工作日内作出说明理由的不予许可决定，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5C31"/>
    <w:rsid w:val="01E1786B"/>
    <w:rsid w:val="365E5C31"/>
    <w:rsid w:val="6D535020"/>
    <w:rsid w:val="786B166B"/>
    <w:rsid w:val="7F3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2018-11-27T08:05:00Z</dcterms:created>
  <dc:creator>Administrator</dc:creator>
  <cp:lastModifiedBy>Administrator</cp:lastModifiedBy>
  <dcterms:modified xsi:type="dcterms:W3CDTF">2019-04-28T02:55:38Z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